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225" w:type="pct"/>
        <w:tblLayout w:type="fixed"/>
        <w:tblCellMar>
          <w:left w:w="0" w:type="dxa"/>
          <w:right w:w="115" w:type="dxa"/>
        </w:tblCellMar>
        <w:tblLook w:val="0600" w:firstRow="0" w:lastRow="0" w:firstColumn="0" w:lastColumn="0" w:noHBand="1" w:noVBand="1"/>
        <w:tblDescription w:val="Top table has main flyer information and bottom table has contact information"/>
      </w:tblPr>
      <w:tblGrid>
        <w:gridCol w:w="6556"/>
        <w:gridCol w:w="2808"/>
      </w:tblGrid>
      <w:tr w:rsidR="00950BAE" w:rsidRPr="00424B0E" w14:paraId="2C653F1B" w14:textId="77777777" w:rsidTr="00857B45">
        <w:trPr>
          <w:trHeight w:hRule="exact" w:val="10080"/>
        </w:trPr>
        <w:tc>
          <w:tcPr>
            <w:tcW w:w="6556" w:type="dxa"/>
          </w:tcPr>
          <w:p w14:paraId="6589AB6D" w14:textId="4A1296C9" w:rsidR="00950BAE" w:rsidRPr="00424B0E" w:rsidRDefault="005B5281" w:rsidP="00424B0E">
            <w:pPr>
              <w:pStyle w:val="Heading2"/>
            </w:pPr>
            <w:bookmarkStart w:id="0" w:name="_GoBack"/>
            <w:bookmarkEnd w:id="0"/>
            <w:r>
              <w:t>St. Mary Magdalene Episcopal Church</w:t>
            </w:r>
          </w:p>
          <w:p w14:paraId="6D8252EE" w14:textId="77777777" w:rsidR="00950BAE" w:rsidRPr="00424B0E" w:rsidRDefault="00DD147B" w:rsidP="00424B0E">
            <w:sdt>
              <w:sdtPr>
                <w:alias w:val="Presents:"/>
                <w:tag w:val="Presents:"/>
                <w:id w:val="-1396590407"/>
                <w:placeholder>
                  <w:docPart w:val="7C1AA2A0261C418090293A681FEA62BB"/>
                </w:placeholder>
                <w:temporary/>
                <w:showingPlcHdr/>
                <w15:appearance w15:val="hidden"/>
              </w:sdtPr>
              <w:sdtEndPr/>
              <w:sdtContent>
                <w:r w:rsidR="00950BAE" w:rsidRPr="00424B0E">
                  <w:t>Presents</w:t>
                </w:r>
              </w:sdtContent>
            </w:sdt>
          </w:p>
          <w:p w14:paraId="3BB4689A" w14:textId="35219F4E" w:rsidR="00950BAE" w:rsidRPr="00424B0E" w:rsidRDefault="005B5281" w:rsidP="00424B0E">
            <w:pPr>
              <w:pStyle w:val="Heading1"/>
            </w:pPr>
            <w:r>
              <w:t>Fall Charity Golf Tournament Hole Sponsorship</w:t>
            </w:r>
          </w:p>
          <w:sdt>
            <w:sdtPr>
              <w:alias w:val="Enter event description:"/>
              <w:tag w:val="Enter event description:"/>
              <w:id w:val="490064279"/>
              <w:placeholder>
                <w:docPart w:val="E31C1759754C462BAADDDCCE273EFA8A"/>
              </w:placeholder>
              <w:temporary/>
              <w:showingPlcHdr/>
              <w15:appearance w15:val="hidden"/>
            </w:sdtPr>
            <w:sdtEndPr/>
            <w:sdtContent>
              <w:p w14:paraId="131DA467" w14:textId="77777777" w:rsidR="00950BAE" w:rsidRPr="00424B0E" w:rsidRDefault="00950BAE" w:rsidP="00424B0E">
                <w:r w:rsidRPr="00424B0E">
                  <w:t>Event description</w:t>
                </w:r>
              </w:p>
            </w:sdtContent>
          </w:sdt>
          <w:p w14:paraId="7338CFB1" w14:textId="174C2917" w:rsidR="00950BAE" w:rsidRPr="00424B0E" w:rsidRDefault="00DD147B" w:rsidP="00424B0E">
            <w:pPr>
              <w:pStyle w:val="Heading3"/>
            </w:pPr>
            <w:sdt>
              <w:sdtPr>
                <w:alias w:val="Enter date:"/>
                <w:tag w:val="Enter date:"/>
                <w:id w:val="-1227296219"/>
                <w:placeholder>
                  <w:docPart w:val="AA7AF05E1DC749BC8994D8401BE52488"/>
                </w:placeholder>
                <w:temporary/>
                <w:showingPlcHdr/>
                <w15:appearance w15:val="hidden"/>
              </w:sdtPr>
              <w:sdtEndPr/>
              <w:sdtContent>
                <w:r w:rsidR="007370EB">
                  <w:t>Date</w:t>
                </w:r>
              </w:sdtContent>
            </w:sdt>
            <w:r w:rsidR="005B5281">
              <w:t>:  November 17, 2018</w:t>
            </w:r>
          </w:p>
          <w:p w14:paraId="6584B60E" w14:textId="1F1E4EB5" w:rsidR="00950BAE" w:rsidRPr="00424B0E" w:rsidRDefault="005B5281" w:rsidP="00424B0E">
            <w:pPr>
              <w:pStyle w:val="Heading3"/>
            </w:pPr>
            <w:r>
              <w:t>Cost: $50 per hole</w:t>
            </w:r>
          </w:p>
          <w:p w14:paraId="2F49218F" w14:textId="3EE6E34B" w:rsidR="00950BAE" w:rsidRDefault="00B44854" w:rsidP="00424B0E">
            <w:r w:rsidRPr="00B44854">
              <w:rPr>
                <w:highlight w:val="yellow"/>
              </w:rPr>
              <w:t>All Net Proceeds will be distributed to our local Military Organizations.</w:t>
            </w:r>
            <w:r>
              <w:t xml:space="preserve">  </w:t>
            </w:r>
            <w:r w:rsidR="005B5281">
              <w:t xml:space="preserve">We are grateful to all our local sponsors </w:t>
            </w:r>
            <w:r>
              <w:t>who participate in</w:t>
            </w:r>
            <w:r w:rsidR="005B5281">
              <w:t xml:space="preserve"> such a worthy cause.</w:t>
            </w:r>
          </w:p>
          <w:p w14:paraId="0F6AA821" w14:textId="329AE7A7" w:rsidR="005B5281" w:rsidRPr="00424B0E" w:rsidRDefault="005B5281" w:rsidP="00424B0E">
            <w:r>
              <w:t>Please fill out the form below and we will provide a picture of you Golf Hole Sponsorship and include you in our local newspaper advertising.</w:t>
            </w:r>
          </w:p>
          <w:p w14:paraId="23994910" w14:textId="0E736ED0" w:rsidR="00C6150D" w:rsidRPr="00424B0E" w:rsidRDefault="00C6150D" w:rsidP="00424B0E"/>
          <w:p w14:paraId="1147EA7D" w14:textId="77777777" w:rsidR="00AB4780" w:rsidRDefault="005B5281" w:rsidP="00424B0E">
            <w:r>
              <w:t>Name:  ________________________________________________</w:t>
            </w:r>
          </w:p>
          <w:p w14:paraId="467DD3B3" w14:textId="77777777" w:rsidR="005B5281" w:rsidRDefault="005B5281" w:rsidP="00424B0E">
            <w:r>
              <w:t>Name on hole sign: _____________________________________</w:t>
            </w:r>
          </w:p>
          <w:p w14:paraId="232CB234" w14:textId="77777777" w:rsidR="005B5281" w:rsidRDefault="005B5281" w:rsidP="00424B0E">
            <w:r>
              <w:t>Send check to St. Mary Magdalene Episcopal Church</w:t>
            </w:r>
          </w:p>
          <w:p w14:paraId="070CD478" w14:textId="77777777" w:rsidR="005B5281" w:rsidRDefault="005B5281" w:rsidP="00424B0E">
            <w:r>
              <w:t>PO Box 456</w:t>
            </w:r>
          </w:p>
          <w:p w14:paraId="4A94A3AF" w14:textId="7F3128C5" w:rsidR="005B5281" w:rsidRPr="00424B0E" w:rsidRDefault="005B5281" w:rsidP="00424B0E">
            <w:r>
              <w:t>West End, NC  27376</w:t>
            </w:r>
          </w:p>
        </w:tc>
        <w:tc>
          <w:tcPr>
            <w:tcW w:w="2808" w:type="dxa"/>
            <w:vAlign w:val="bottom"/>
          </w:tcPr>
          <w:p w14:paraId="4358453E" w14:textId="603D9566" w:rsidR="00950BAE" w:rsidRPr="00424B0E" w:rsidRDefault="00950BAE" w:rsidP="00040595">
            <w:pPr>
              <w:pStyle w:val="Logo"/>
            </w:pPr>
          </w:p>
        </w:tc>
      </w:tr>
    </w:tbl>
    <w:p w14:paraId="4332B1A5" w14:textId="77777777" w:rsidR="00857B45" w:rsidRPr="00857B45" w:rsidRDefault="00857B45" w:rsidP="00857B45">
      <w:pPr>
        <w:spacing w:after="0"/>
        <w:rPr>
          <w:sz w:val="2"/>
        </w:rPr>
      </w:pPr>
    </w:p>
    <w:tbl>
      <w:tblPr>
        <w:tblW w:w="8725" w:type="pct"/>
        <w:tblInd w:w="-1710" w:type="dxa"/>
        <w:shd w:val="clear" w:color="auto" w:fill="2E74B5" w:themeFill="accent1" w:themeFillShade="BF"/>
        <w:tblLayout w:type="fixed"/>
        <w:tblCellMar>
          <w:left w:w="0" w:type="dxa"/>
          <w:right w:w="115" w:type="dxa"/>
        </w:tblCellMar>
        <w:tblLook w:val="0600" w:firstRow="0" w:lastRow="0" w:firstColumn="0" w:lastColumn="0" w:noHBand="1" w:noVBand="1"/>
        <w:tblDescription w:val="Top table has main flyer information and bottom table has contact information"/>
      </w:tblPr>
      <w:tblGrid>
        <w:gridCol w:w="11308"/>
      </w:tblGrid>
      <w:tr w:rsidR="008E7D01" w14:paraId="6E3C5D80" w14:textId="77777777" w:rsidTr="00D06DCD">
        <w:trPr>
          <w:trHeight w:hRule="exact" w:val="2534"/>
        </w:trPr>
        <w:tc>
          <w:tcPr>
            <w:tcW w:w="11308" w:type="dxa"/>
            <w:shd w:val="clear" w:color="auto" w:fill="2E74B5" w:themeFill="accent1" w:themeFillShade="BF"/>
          </w:tcPr>
          <w:p w14:paraId="0AD5E1AF" w14:textId="77777777" w:rsidR="00D06DCD" w:rsidRPr="00D06DCD" w:rsidRDefault="00D06DCD" w:rsidP="00D06DCD">
            <w:pPr>
              <w:spacing w:after="0"/>
              <w:rPr>
                <w:sz w:val="16"/>
              </w:rPr>
            </w:pPr>
          </w:p>
          <w:p w14:paraId="4A3FA8C7" w14:textId="3467723E" w:rsidR="008E7D01" w:rsidRDefault="005B5281" w:rsidP="000C2C41">
            <w:pPr>
              <w:pStyle w:val="CompanyName"/>
              <w:numPr>
                <w:ilvl w:val="0"/>
                <w:numId w:val="11"/>
              </w:numPr>
              <w:ind w:right="165"/>
            </w:pPr>
            <w:r>
              <w:rPr>
                <w:rStyle w:val="CompanyNameChar"/>
              </w:rPr>
              <w:t>St Mary Magdalene Episcopal Church</w:t>
            </w:r>
          </w:p>
          <w:p w14:paraId="073AA899" w14:textId="0B05C366" w:rsidR="008E7D01" w:rsidRPr="00174B3F" w:rsidRDefault="005B5281" w:rsidP="00D06DCD">
            <w:pPr>
              <w:pStyle w:val="ContactInfo"/>
              <w:ind w:right="165"/>
            </w:pPr>
            <w:r>
              <w:t>PO Box 456</w:t>
            </w:r>
          </w:p>
          <w:p w14:paraId="7062A1F0" w14:textId="773BE0F7" w:rsidR="008E7D01" w:rsidRPr="00174B3F" w:rsidRDefault="005B5281" w:rsidP="00D06DCD">
            <w:pPr>
              <w:pStyle w:val="ContactInfo"/>
              <w:ind w:right="165"/>
            </w:pPr>
            <w:r>
              <w:t>West End, NC 27376</w:t>
            </w:r>
          </w:p>
          <w:p w14:paraId="12EB6269" w14:textId="15E078B2" w:rsidR="008E7D01" w:rsidRPr="00174B3F" w:rsidRDefault="005B5281" w:rsidP="00D06DCD">
            <w:pPr>
              <w:pStyle w:val="ContactInfo"/>
              <w:ind w:right="165"/>
            </w:pPr>
            <w:r>
              <w:t>910 673 3838</w:t>
            </w:r>
          </w:p>
          <w:p w14:paraId="6B2B111C" w14:textId="5DABA097" w:rsidR="008E7D01" w:rsidRPr="00597A96" w:rsidRDefault="00DD147B" w:rsidP="00D06DCD">
            <w:pPr>
              <w:pStyle w:val="ContactInfo"/>
              <w:ind w:right="165"/>
            </w:pPr>
            <w:hyperlink r:id="rId10" w:history="1">
              <w:r w:rsidR="005B5281">
                <w:rPr>
                  <w:rStyle w:val="Hyperlink"/>
                </w:rPr>
                <w:t>https://stmm.dionc.org/</w:t>
              </w:r>
            </w:hyperlink>
          </w:p>
        </w:tc>
      </w:tr>
    </w:tbl>
    <w:p w14:paraId="1CDBDAEF" w14:textId="77777777" w:rsidR="00424B0E" w:rsidRDefault="00424B0E" w:rsidP="00911E2C"/>
    <w:sectPr w:rsidR="00424B0E" w:rsidSect="00B44C5F">
      <w:headerReference w:type="default" r:id="rId11"/>
      <w:headerReference w:type="first" r:id="rId12"/>
      <w:pgSz w:w="12240" w:h="15840" w:code="1"/>
      <w:pgMar w:top="2160" w:right="3600" w:bottom="576" w:left="216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BDD633" w14:textId="77777777" w:rsidR="00DD147B" w:rsidRDefault="00DD147B">
      <w:pPr>
        <w:spacing w:after="0" w:line="240" w:lineRule="auto"/>
      </w:pPr>
      <w:r>
        <w:separator/>
      </w:r>
    </w:p>
  </w:endnote>
  <w:endnote w:type="continuationSeparator" w:id="0">
    <w:p w14:paraId="5A896D2F" w14:textId="77777777" w:rsidR="00DD147B" w:rsidRDefault="00DD1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922842" w14:textId="77777777" w:rsidR="00DD147B" w:rsidRDefault="00DD147B">
      <w:pPr>
        <w:spacing w:after="0" w:line="240" w:lineRule="auto"/>
      </w:pPr>
      <w:r>
        <w:separator/>
      </w:r>
    </w:p>
  </w:footnote>
  <w:footnote w:type="continuationSeparator" w:id="0">
    <w:p w14:paraId="3ED9FCAC" w14:textId="77777777" w:rsidR="00DD147B" w:rsidRDefault="00DD14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63C975" w14:textId="77777777" w:rsidR="00733EC2" w:rsidRDefault="00B44C5F">
    <w:pPr>
      <w:pStyle w:val="Head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0288" behindDoc="1" locked="1" layoutInCell="1" allowOverlap="1" wp14:anchorId="5A2220C5" wp14:editId="6A500D7D">
              <wp:simplePos x="0" y="0"/>
              <mc:AlternateContent>
                <mc:Choice Requires="wp14">
                  <wp:positionH relativeFrom="page">
                    <wp14:pctPosHOffset>7100</wp14:pctPosHOffset>
                  </wp:positionH>
                </mc:Choice>
                <mc:Fallback>
                  <wp:positionH relativeFrom="page">
                    <wp:posOffset>551815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605272" cy="9034272"/>
              <wp:effectExtent l="0" t="0" r="0" b="16510"/>
              <wp:wrapNone/>
              <wp:docPr id="17" name="Group 1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05272" cy="9034272"/>
                        <a:chOff x="266700" y="0"/>
                        <a:chExt cx="5605145" cy="9034145"/>
                      </a:xfrm>
                    </wpg:grpSpPr>
                    <wps:wsp>
                      <wps:cNvPr id="2" name="Rectangle 3" descr="Colored background"/>
                      <wps:cNvSpPr>
                        <a:spLocks noChangeArrowheads="1"/>
                      </wps:cNvSpPr>
                      <wps:spPr bwMode="auto">
                        <a:xfrm>
                          <a:off x="723900" y="0"/>
                          <a:ext cx="5147945" cy="743394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12700" algn="ctr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Rectangle 4" descr="Inner border"/>
                      <wps:cNvSpPr>
                        <a:spLocks noChangeArrowheads="1"/>
                      </wps:cNvSpPr>
                      <wps:spPr bwMode="auto">
                        <a:xfrm>
                          <a:off x="266700" y="457200"/>
                          <a:ext cx="5140325" cy="8576945"/>
                        </a:xfrm>
                        <a:prstGeom prst="rect">
                          <a:avLst/>
                        </a:prstGeom>
                        <a:noFill/>
                        <a:ln w="19050" cap="rnd" algn="ctr">
                          <a:solidFill>
                            <a:schemeClr val="accent2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72100</wp14:pctWidth>
              </wp14:sizeRelH>
              <wp14:sizeRelV relativeFrom="page">
                <wp14:pctHeight>89800</wp14:pctHeight>
              </wp14:sizeRelV>
            </wp:anchor>
          </w:drawing>
        </mc:Choice>
        <mc:Fallback>
          <w:pict>
            <v:group w14:anchorId="5CC1787D" id="Group 17" o:spid="_x0000_s1026" style="position:absolute;margin-left:0;margin-top:0;width:441.35pt;height:711.35pt;z-index:-251656192;mso-width-percent:721;mso-height-percent:898;mso-left-percent:71;mso-top-percent:45;mso-position-horizontal-relative:page;mso-position-vertical-relative:page;mso-width-percent:721;mso-height-percent:898;mso-left-percent:71;mso-top-percent:45" coordorigin="2667" coordsize="56051,90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">
              <v:rect id="Rectangle 3" o:spid="_x0000_s1027" alt="Colored background" style="position:absolute;left:7239;width:51479;height:74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" fillcolor="#e7e6e6 [3214]" stroked="f" strokeweight="1pt"/>
              <v:rect id="Rectangle 4" o:spid="_x0000_s1028" alt="Inner border" style="position:absolute;left:2667;top:4572;width:51403;height:857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" filled="f" strokecolor="#ed7d31 [3205]" strokeweight="1.5pt">
                <v:stroke dashstyle="1 1" endcap="round"/>
              </v:rect>
              <w10:wrap anchorx="page"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AA4C75" w14:textId="77777777" w:rsidR="00B44C5F" w:rsidRDefault="00B44C5F">
    <w:pPr>
      <w:pStyle w:val="Head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2336" behindDoc="1" locked="1" layoutInCell="1" allowOverlap="1" wp14:anchorId="1C227224" wp14:editId="7081A0F9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78040" cy="9125712"/>
              <wp:effectExtent l="0" t="0" r="22860" b="19685"/>
              <wp:wrapNone/>
              <wp:docPr id="18" name="Group 1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78040" cy="9125712"/>
                        <a:chOff x="0" y="0"/>
                        <a:chExt cx="7178040" cy="9125712"/>
                      </a:xfrm>
                    </wpg:grpSpPr>
                    <wps:wsp>
                      <wps:cNvPr id="19" name="Rectangle 3" descr="Colored background"/>
                      <wps:cNvSpPr>
                        <a:spLocks noChangeArrowheads="1"/>
                      </wps:cNvSpPr>
                      <wps:spPr bwMode="auto">
                        <a:xfrm>
                          <a:off x="723900" y="0"/>
                          <a:ext cx="5147945" cy="743394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12700" algn="ctr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Rectangle 4" descr="Inner border"/>
                      <wps:cNvSpPr>
                        <a:spLocks noChangeArrowheads="1"/>
                      </wps:cNvSpPr>
                      <wps:spPr bwMode="auto">
                        <a:xfrm>
                          <a:off x="266700" y="457200"/>
                          <a:ext cx="5140325" cy="8576945"/>
                        </a:xfrm>
                        <a:prstGeom prst="rect">
                          <a:avLst/>
                        </a:prstGeom>
                        <a:noFill/>
                        <a:ln w="19050" cap="rnd" algn="ctr">
                          <a:solidFill>
                            <a:schemeClr val="accent2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Rectangle 6"/>
                      <wps:cNvSpPr>
                        <a:spLocks noChangeArrowheads="1"/>
                      </wps:cNvSpPr>
                      <wps:spPr bwMode="auto">
                        <a:xfrm>
                          <a:off x="0" y="8915400"/>
                          <a:ext cx="7178040" cy="210312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9525" algn="ctr">
                          <a:solidFill>
                            <a:schemeClr val="accent2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92600</wp14:pctWidth>
              </wp14:sizeRelH>
              <wp14:sizeRelV relativeFrom="page">
                <wp14:pctHeight>90900</wp14:pctHeight>
              </wp14:sizeRelV>
            </wp:anchor>
          </w:drawing>
        </mc:Choice>
        <mc:Fallback>
          <w:pict>
            <v:group w14:anchorId="12C9C88C" id="Group 18" o:spid="_x0000_s1026" style="position:absolute;margin-left:0;margin-top:0;width:565.2pt;height:718.55pt;z-index:-251654144;mso-width-percent:926;mso-height-percent:909;mso-position-horizontal:center;mso-position-horizontal-relative:page;mso-position-vertical:center;mso-position-vertical-relative:page;mso-width-percent:926;mso-height-percent:909" coordsize="71780,9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">
              <v:rect id="Rectangle 3" o:spid="_x0000_s1027" alt="Colored background" style="position:absolute;left:7239;width:51479;height:74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" fillcolor="#e7e6e6 [3214]" stroked="f" strokeweight="1pt"/>
              <v:rect id="Rectangle 4" o:spid="_x0000_s1028" alt="Inner border" style="position:absolute;left:2667;top:4572;width:51403;height:857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" filled="f" strokecolor="#ed7d31 [3205]" strokeweight="1.5pt">
                <v:stroke dashstyle="1 1" endcap="round"/>
              </v:rect>
              <v:rect id="Rectangle 6" o:spid="_x0000_s1029" style="position:absolute;top:89154;width:71780;height:21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" fillcolor="#ed7d31 [3205]" strokecolor="#ed7d31 [3205]"/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pt;height:19.5pt;visibility:visible;mso-wrap-style:square" o:bullet="t">
        <v:imagedata r:id="rId1" o:title=""/>
      </v:shape>
    </w:pict>
  </w:numPicBullet>
  <w:abstractNum w:abstractNumId="0" w15:restartNumberingAfterBreak="0">
    <w:nsid w:val="FFFFFF7C"/>
    <w:multiLevelType w:val="singleLevel"/>
    <w:tmpl w:val="196A715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8A60FF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6749F6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F0A46B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1924B0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B12DAA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B9AF88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6AEBB7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E4905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C52E8B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FC3124"/>
    <w:multiLevelType w:val="hybridMultilevel"/>
    <w:tmpl w:val="CD049932"/>
    <w:lvl w:ilvl="0" w:tplc="8CF0722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980B1B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266CF9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08A00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79A0F8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01811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09AD4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06CD4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8F6BB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281"/>
    <w:rsid w:val="00040595"/>
    <w:rsid w:val="00064003"/>
    <w:rsid w:val="00072208"/>
    <w:rsid w:val="00075E1F"/>
    <w:rsid w:val="000766E2"/>
    <w:rsid w:val="000C2C41"/>
    <w:rsid w:val="000E3424"/>
    <w:rsid w:val="001017B8"/>
    <w:rsid w:val="00103BB4"/>
    <w:rsid w:val="0013031A"/>
    <w:rsid w:val="00137B6D"/>
    <w:rsid w:val="00174B3F"/>
    <w:rsid w:val="002138D7"/>
    <w:rsid w:val="002378B1"/>
    <w:rsid w:val="00281CD3"/>
    <w:rsid w:val="002D310A"/>
    <w:rsid w:val="002E04DC"/>
    <w:rsid w:val="002E4DF2"/>
    <w:rsid w:val="0031491B"/>
    <w:rsid w:val="00320783"/>
    <w:rsid w:val="003D525F"/>
    <w:rsid w:val="0042467D"/>
    <w:rsid w:val="00424B0E"/>
    <w:rsid w:val="004B1383"/>
    <w:rsid w:val="004C2E5B"/>
    <w:rsid w:val="004D61FF"/>
    <w:rsid w:val="004E0464"/>
    <w:rsid w:val="004F5CC5"/>
    <w:rsid w:val="00506046"/>
    <w:rsid w:val="005333EC"/>
    <w:rsid w:val="00542152"/>
    <w:rsid w:val="00556761"/>
    <w:rsid w:val="00564DD8"/>
    <w:rsid w:val="00574A14"/>
    <w:rsid w:val="0058133F"/>
    <w:rsid w:val="00586444"/>
    <w:rsid w:val="00595753"/>
    <w:rsid w:val="00597A96"/>
    <w:rsid w:val="005B5281"/>
    <w:rsid w:val="005C6554"/>
    <w:rsid w:val="005F4362"/>
    <w:rsid w:val="00615B00"/>
    <w:rsid w:val="0063659E"/>
    <w:rsid w:val="0064094F"/>
    <w:rsid w:val="006739D5"/>
    <w:rsid w:val="006A4732"/>
    <w:rsid w:val="0073326F"/>
    <w:rsid w:val="00733EC2"/>
    <w:rsid w:val="007370EB"/>
    <w:rsid w:val="00753ACF"/>
    <w:rsid w:val="007655DD"/>
    <w:rsid w:val="007A0625"/>
    <w:rsid w:val="007A7FB7"/>
    <w:rsid w:val="00804F13"/>
    <w:rsid w:val="00815123"/>
    <w:rsid w:val="00852536"/>
    <w:rsid w:val="00857B45"/>
    <w:rsid w:val="00881398"/>
    <w:rsid w:val="008B7C04"/>
    <w:rsid w:val="008D1067"/>
    <w:rsid w:val="008E7D01"/>
    <w:rsid w:val="0090445C"/>
    <w:rsid w:val="00911E2C"/>
    <w:rsid w:val="009335ED"/>
    <w:rsid w:val="00950BAE"/>
    <w:rsid w:val="009B0DFF"/>
    <w:rsid w:val="009C6F03"/>
    <w:rsid w:val="00A64EC9"/>
    <w:rsid w:val="00AB4780"/>
    <w:rsid w:val="00AE5645"/>
    <w:rsid w:val="00B44854"/>
    <w:rsid w:val="00B44C5F"/>
    <w:rsid w:val="00B67ED1"/>
    <w:rsid w:val="00B91ECF"/>
    <w:rsid w:val="00BD6916"/>
    <w:rsid w:val="00BE1866"/>
    <w:rsid w:val="00BF1B6C"/>
    <w:rsid w:val="00BF6149"/>
    <w:rsid w:val="00C04A68"/>
    <w:rsid w:val="00C221A7"/>
    <w:rsid w:val="00C6150D"/>
    <w:rsid w:val="00C82C5C"/>
    <w:rsid w:val="00CE2F51"/>
    <w:rsid w:val="00D06DCD"/>
    <w:rsid w:val="00D11D5C"/>
    <w:rsid w:val="00D3141E"/>
    <w:rsid w:val="00DB49B5"/>
    <w:rsid w:val="00DD147B"/>
    <w:rsid w:val="00E13581"/>
    <w:rsid w:val="00E37114"/>
    <w:rsid w:val="00E4129C"/>
    <w:rsid w:val="00ED38FC"/>
    <w:rsid w:val="00EF0F0C"/>
    <w:rsid w:val="00F462C0"/>
    <w:rsid w:val="00F713C7"/>
    <w:rsid w:val="00F72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A84D3F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0" w:unhideWhenUsed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81CD3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2E74B5" w:themeColor="accent1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4E046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E046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E046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E046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E046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E046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6046"/>
    <w:rPr>
      <w:rFonts w:asciiTheme="majorHAnsi" w:eastAsiaTheme="majorEastAsia" w:hAnsiTheme="majorHAnsi" w:cstheme="majorBidi"/>
      <w:color w:val="2E74B5" w:themeColor="accent1" w:themeShade="BF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rsid w:val="000E342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0E3424"/>
    <w:rPr>
      <w:rFonts w:asciiTheme="majorHAnsi" w:eastAsiaTheme="majorEastAsia" w:hAnsiTheme="majorHAnsi" w:cstheme="majorBidi"/>
      <w:b/>
      <w:bCs/>
      <w:color w:val="2E74B5" w:themeColor="accent1" w:themeShade="BF"/>
      <w:sz w:val="24"/>
      <w:szCs w:val="24"/>
    </w:rPr>
  </w:style>
  <w:style w:type="paragraph" w:customStyle="1" w:styleId="CompanyName">
    <w:name w:val="Company Name"/>
    <w:basedOn w:val="Normal"/>
    <w:next w:val="ContactInfo"/>
    <w:link w:val="CompanyNameChar"/>
    <w:uiPriority w:val="13"/>
    <w:qFormat/>
    <w:pPr>
      <w:spacing w:after="0"/>
      <w:ind w:left="144" w:right="144"/>
      <w:jc w:val="right"/>
    </w:pPr>
    <w:rPr>
      <w:b/>
      <w:bCs/>
      <w:color w:val="FFFFFF" w:themeColor="background1"/>
      <w:sz w:val="40"/>
      <w:szCs w:val="40"/>
    </w:rPr>
  </w:style>
  <w:style w:type="character" w:styleId="PlaceholderText">
    <w:name w:val="Placeholder Text"/>
    <w:basedOn w:val="DefaultParagraphFont"/>
    <w:uiPriority w:val="99"/>
    <w:semiHidden/>
    <w:rsid w:val="000766E2"/>
    <w:rPr>
      <w:color w:val="595959" w:themeColor="text1" w:themeTint="A6"/>
    </w:rPr>
  </w:style>
  <w:style w:type="paragraph" w:customStyle="1" w:styleId="ContactInfo">
    <w:name w:val="Contact Info"/>
    <w:basedOn w:val="Normal"/>
    <w:link w:val="ContactInfoChar"/>
    <w:uiPriority w:val="14"/>
    <w:qFormat/>
    <w:pPr>
      <w:spacing w:after="0" w:line="240" w:lineRule="auto"/>
      <w:ind w:left="144" w:right="144"/>
      <w:jc w:val="right"/>
    </w:pPr>
    <w:rPr>
      <w:color w:val="FFFFFF" w:themeColor="background1"/>
    </w:rPr>
  </w:style>
  <w:style w:type="character" w:customStyle="1" w:styleId="CompanyNameChar">
    <w:name w:val="Company Name Char"/>
    <w:basedOn w:val="DefaultParagraphFont"/>
    <w:link w:val="CompanyName"/>
    <w:uiPriority w:val="13"/>
    <w:rsid w:val="00506046"/>
    <w:rPr>
      <w:b/>
      <w:bCs/>
      <w:color w:val="FFFFFF" w:themeColor="background1"/>
      <w:sz w:val="40"/>
      <w:szCs w:val="40"/>
    </w:rPr>
  </w:style>
  <w:style w:type="character" w:customStyle="1" w:styleId="ContactInfoChar">
    <w:name w:val="Contact Info Char"/>
    <w:basedOn w:val="DefaultParagraphFont"/>
    <w:link w:val="ContactInfo"/>
    <w:uiPriority w:val="14"/>
    <w:rsid w:val="00506046"/>
    <w:rPr>
      <w:color w:val="FFFFFF" w:themeColor="background1"/>
    </w:rPr>
  </w:style>
  <w:style w:type="paragraph" w:styleId="Header">
    <w:name w:val="header"/>
    <w:basedOn w:val="Normal"/>
    <w:link w:val="HeaderChar"/>
    <w:uiPriority w:val="99"/>
    <w:unhideWhenUsed/>
    <w:rsid w:val="009335ED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35ED"/>
  </w:style>
  <w:style w:type="paragraph" w:styleId="Footer">
    <w:name w:val="footer"/>
    <w:basedOn w:val="Normal"/>
    <w:link w:val="FooterChar"/>
    <w:uiPriority w:val="99"/>
    <w:unhideWhenUsed/>
    <w:rsid w:val="009335ED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35ED"/>
  </w:style>
  <w:style w:type="table" w:styleId="TableGrid">
    <w:name w:val="Table Grid"/>
    <w:basedOn w:val="TableNormal"/>
    <w:uiPriority w:val="39"/>
    <w:rsid w:val="008E7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uiPriority w:val="12"/>
    <w:qFormat/>
    <w:rsid w:val="00174B3F"/>
    <w:pPr>
      <w:spacing w:after="480" w:line="240" w:lineRule="auto"/>
      <w:contextualSpacing/>
      <w:jc w:val="righ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0464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464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4E0464"/>
  </w:style>
  <w:style w:type="paragraph" w:styleId="BlockText">
    <w:name w:val="Block Text"/>
    <w:basedOn w:val="Normal"/>
    <w:uiPriority w:val="99"/>
    <w:semiHidden/>
    <w:unhideWhenUsed/>
    <w:rsid w:val="006739D5"/>
    <w:pPr>
      <w:pBdr>
        <w:top w:val="single" w:sz="2" w:space="10" w:color="2E74B5" w:themeColor="accent1" w:themeShade="BF"/>
        <w:left w:val="single" w:sz="2" w:space="10" w:color="2E74B5" w:themeColor="accent1" w:themeShade="BF"/>
        <w:bottom w:val="single" w:sz="2" w:space="10" w:color="2E74B5" w:themeColor="accent1" w:themeShade="BF"/>
        <w:right w:val="single" w:sz="2" w:space="10" w:color="2E74B5" w:themeColor="accent1" w:themeShade="BF"/>
      </w:pBdr>
      <w:ind w:left="1152" w:right="1152"/>
    </w:pPr>
    <w:rPr>
      <w:i/>
      <w:iCs/>
      <w:color w:val="2E74B5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4E046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E0464"/>
  </w:style>
  <w:style w:type="paragraph" w:styleId="BodyText2">
    <w:name w:val="Body Text 2"/>
    <w:basedOn w:val="Normal"/>
    <w:link w:val="BodyText2Char"/>
    <w:uiPriority w:val="99"/>
    <w:semiHidden/>
    <w:unhideWhenUsed/>
    <w:rsid w:val="004E046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E0464"/>
  </w:style>
  <w:style w:type="paragraph" w:styleId="BodyText3">
    <w:name w:val="Body Text 3"/>
    <w:basedOn w:val="Normal"/>
    <w:link w:val="BodyText3Char"/>
    <w:uiPriority w:val="99"/>
    <w:semiHidden/>
    <w:unhideWhenUsed/>
    <w:rsid w:val="004E0464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E0464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E0464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E0464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E046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E0464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E0464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E0464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E046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E0464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E0464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E0464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CE2F51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E0464"/>
    <w:pPr>
      <w:spacing w:line="240" w:lineRule="auto"/>
    </w:pPr>
    <w:rPr>
      <w:i/>
      <w:iCs/>
      <w:color w:val="44546A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4E0464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E0464"/>
  </w:style>
  <w:style w:type="table" w:styleId="ColorfulGrid">
    <w:name w:val="Colorful Grid"/>
    <w:basedOn w:val="TableNormal"/>
    <w:uiPriority w:val="73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4E0464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0464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0464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04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0464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4E04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4E04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4E04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4E04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4E04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4E04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4E04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E0464"/>
  </w:style>
  <w:style w:type="character" w:customStyle="1" w:styleId="DateChar">
    <w:name w:val="Date Char"/>
    <w:basedOn w:val="DefaultParagraphFont"/>
    <w:link w:val="Date"/>
    <w:uiPriority w:val="99"/>
    <w:semiHidden/>
    <w:rsid w:val="004E0464"/>
  </w:style>
  <w:style w:type="paragraph" w:styleId="DocumentMap">
    <w:name w:val="Document Map"/>
    <w:basedOn w:val="Normal"/>
    <w:link w:val="DocumentMapChar"/>
    <w:uiPriority w:val="99"/>
    <w:semiHidden/>
    <w:unhideWhenUsed/>
    <w:rsid w:val="004E0464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E0464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E0464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E0464"/>
  </w:style>
  <w:style w:type="character" w:styleId="Emphasis">
    <w:name w:val="Emphasis"/>
    <w:basedOn w:val="DefaultParagraphFont"/>
    <w:uiPriority w:val="20"/>
    <w:semiHidden/>
    <w:unhideWhenUsed/>
    <w:qFormat/>
    <w:rsid w:val="004E0464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4E0464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E0464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E0464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4E046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E0464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E0464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4E0464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E0464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E0464"/>
    <w:rPr>
      <w:szCs w:val="20"/>
    </w:rPr>
  </w:style>
  <w:style w:type="table" w:styleId="GridTable1Light">
    <w:name w:val="Grid Table 1 Light"/>
    <w:basedOn w:val="TableNormal"/>
    <w:uiPriority w:val="46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4E046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4E0464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4E0464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4E0464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4E0464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4E0464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4E0464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4E046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4E046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4E046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4E046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4E046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4E046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4E046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4E046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4E046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4E046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4E046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4E046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semiHidden/>
    <w:rsid w:val="004E046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E046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E046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E046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E0464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E0464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4E0464"/>
  </w:style>
  <w:style w:type="paragraph" w:styleId="HTMLAddress">
    <w:name w:val="HTML Address"/>
    <w:basedOn w:val="Normal"/>
    <w:link w:val="HTMLAddressChar"/>
    <w:uiPriority w:val="99"/>
    <w:semiHidden/>
    <w:unhideWhenUsed/>
    <w:rsid w:val="004E0464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E0464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4E0464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4E0464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4E0464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4E0464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E0464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E0464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4E0464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4E0464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4E0464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E0464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4E0464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E0464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E0464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E0464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E0464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E0464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E0464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E0464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E0464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CE2F51"/>
    <w:rPr>
      <w:i/>
      <w:iCs/>
      <w:color w:val="2E74B5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81CD3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jc w:val="center"/>
    </w:pPr>
    <w:rPr>
      <w:i/>
      <w:iCs/>
      <w:color w:val="2E74B5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81CD3"/>
    <w:rPr>
      <w:i/>
      <w:iCs/>
      <w:color w:val="2E74B5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CE2F51"/>
    <w:rPr>
      <w:b/>
      <w:bCs/>
      <w:caps w:val="0"/>
      <w:smallCaps/>
      <w:color w:val="2E74B5" w:themeColor="accent1" w:themeShade="BF"/>
      <w:spacing w:val="0"/>
    </w:rPr>
  </w:style>
  <w:style w:type="table" w:styleId="LightGrid">
    <w:name w:val="Light Grid"/>
    <w:basedOn w:val="TableNormal"/>
    <w:uiPriority w:val="62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4E046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4E046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4E046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4E046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4E046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4E046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4E046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4E0464"/>
  </w:style>
  <w:style w:type="paragraph" w:styleId="List">
    <w:name w:val="List"/>
    <w:basedOn w:val="Normal"/>
    <w:uiPriority w:val="99"/>
    <w:semiHidden/>
    <w:unhideWhenUsed/>
    <w:rsid w:val="004E0464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4E0464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4E0464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4E0464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4E0464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4E0464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4E0464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4E0464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4E0464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4E0464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4E0464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E0464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E0464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E0464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E0464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4E0464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4E0464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4E0464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E0464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E0464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4E0464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4E046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4E046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4E046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4E046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4E046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4E046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4E046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4E04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4E04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4E04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4E04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4E04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4E04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4E04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4E046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4E046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4E046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4E046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4E046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4E046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4E046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4E046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4E046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4E046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4E046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4E046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4E046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E0464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4E04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4E04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4E04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4E04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4E04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4E04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4E04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4E04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4E04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4E04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4E04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4E04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4E04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4E04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E046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E046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4E0464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4E0464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E0464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E0464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E0464"/>
  </w:style>
  <w:style w:type="character" w:styleId="PageNumber">
    <w:name w:val="page number"/>
    <w:basedOn w:val="DefaultParagraphFont"/>
    <w:uiPriority w:val="99"/>
    <w:semiHidden/>
    <w:unhideWhenUsed/>
    <w:rsid w:val="004E0464"/>
  </w:style>
  <w:style w:type="table" w:styleId="PlainTable1">
    <w:name w:val="Plain Table 1"/>
    <w:basedOn w:val="TableNormal"/>
    <w:uiPriority w:val="41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4E046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E046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4E046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4E0464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E0464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281CD3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81CD3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E0464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E0464"/>
  </w:style>
  <w:style w:type="paragraph" w:styleId="Signature">
    <w:name w:val="Signature"/>
    <w:basedOn w:val="Normal"/>
    <w:link w:val="SignatureChar"/>
    <w:uiPriority w:val="99"/>
    <w:semiHidden/>
    <w:unhideWhenUsed/>
    <w:rsid w:val="004E0464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E0464"/>
  </w:style>
  <w:style w:type="character" w:styleId="Strong">
    <w:name w:val="Strong"/>
    <w:basedOn w:val="DefaultParagraphFont"/>
    <w:uiPriority w:val="22"/>
    <w:semiHidden/>
    <w:unhideWhenUsed/>
    <w:qFormat/>
    <w:rsid w:val="004E0464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4E0464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E0464"/>
    <w:rPr>
      <w:color w:val="5A5A5A" w:themeColor="text1" w:themeTint="A5"/>
      <w:spacing w:val="15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4E0464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4E046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E046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E046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E046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E046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E046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E046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E046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E046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E046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E046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E046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E046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E046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E046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E046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E046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E046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E046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E046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E046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E046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E046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E046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E046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4E046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4E046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E046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E046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E046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E046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E046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E046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E046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E0464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E0464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4E046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E046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E046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E046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E046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E046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E04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E046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E046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E046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4E046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4E046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4E046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4E0464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4E0464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4E0464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4E0464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E0464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4E0464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4E0464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4E0464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4E0464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E0464"/>
    <w:pPr>
      <w:outlineLvl w:val="9"/>
    </w:pPr>
    <w:rPr>
      <w:sz w:val="32"/>
      <w:szCs w:val="32"/>
    </w:rPr>
  </w:style>
  <w:style w:type="character" w:styleId="Hyperlink">
    <w:name w:val="Hyperlink"/>
    <w:basedOn w:val="DefaultParagraphFont"/>
    <w:uiPriority w:val="99"/>
    <w:semiHidden/>
    <w:unhideWhenUsed/>
    <w:rsid w:val="005B52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stmm.dionc.org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Generic%20event%20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C1AA2A0261C418090293A681FEA62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1DFCE3-3A8B-42B8-B910-3FD9065DD550}"/>
      </w:docPartPr>
      <w:docPartBody>
        <w:p w:rsidR="00436D3E" w:rsidRDefault="003A15BC">
          <w:pPr>
            <w:pStyle w:val="7C1AA2A0261C418090293A681FEA62BB"/>
          </w:pPr>
          <w:r w:rsidRPr="00424B0E">
            <w:t>Presents</w:t>
          </w:r>
        </w:p>
      </w:docPartBody>
    </w:docPart>
    <w:docPart>
      <w:docPartPr>
        <w:name w:val="E31C1759754C462BAADDDCCE273EFA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56F40-D693-47A5-BE25-6D2C740AA01E}"/>
      </w:docPartPr>
      <w:docPartBody>
        <w:p w:rsidR="00436D3E" w:rsidRDefault="003A15BC">
          <w:pPr>
            <w:pStyle w:val="E31C1759754C462BAADDDCCE273EFA8A"/>
          </w:pPr>
          <w:r w:rsidRPr="00424B0E">
            <w:t>Event description</w:t>
          </w:r>
        </w:p>
      </w:docPartBody>
    </w:docPart>
    <w:docPart>
      <w:docPartPr>
        <w:name w:val="AA7AF05E1DC749BC8994D8401BE524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E191B1-2512-48E3-A277-6FE0BD40A9CE}"/>
      </w:docPartPr>
      <w:docPartBody>
        <w:p w:rsidR="00436D3E" w:rsidRDefault="003A15BC">
          <w:pPr>
            <w:pStyle w:val="AA7AF05E1DC749BC8994D8401BE52488"/>
          </w:pPr>
          <w:r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5BC"/>
    <w:rsid w:val="002D4699"/>
    <w:rsid w:val="003A15BC"/>
    <w:rsid w:val="00436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1370BDFFD694687AE6C9C8914F00FA9">
    <w:name w:val="E1370BDFFD694687AE6C9C8914F00FA9"/>
  </w:style>
  <w:style w:type="paragraph" w:customStyle="1" w:styleId="7C1AA2A0261C418090293A681FEA62BB">
    <w:name w:val="7C1AA2A0261C418090293A681FEA62BB"/>
  </w:style>
  <w:style w:type="paragraph" w:customStyle="1" w:styleId="2D343DA2AF1746C4A583B3BECE0C6CC7">
    <w:name w:val="2D343DA2AF1746C4A583B3BECE0C6CC7"/>
  </w:style>
  <w:style w:type="paragraph" w:customStyle="1" w:styleId="E31C1759754C462BAADDDCCE273EFA8A">
    <w:name w:val="E31C1759754C462BAADDDCCE273EFA8A"/>
  </w:style>
  <w:style w:type="paragraph" w:customStyle="1" w:styleId="AA7AF05E1DC749BC8994D8401BE52488">
    <w:name w:val="AA7AF05E1DC749BC8994D8401BE52488"/>
  </w:style>
  <w:style w:type="paragraph" w:customStyle="1" w:styleId="B0B133F845044B58A7D44275DFD85CF4">
    <w:name w:val="B0B133F845044B58A7D44275DFD85CF4"/>
  </w:style>
  <w:style w:type="paragraph" w:customStyle="1" w:styleId="D59561E1F00E42B4ACDF8BC808D2DB46">
    <w:name w:val="D59561E1F00E42B4ACDF8BC808D2DB46"/>
  </w:style>
  <w:style w:type="paragraph" w:customStyle="1" w:styleId="34AA415427394F4B9F637028F4A90B74">
    <w:name w:val="34AA415427394F4B9F637028F4A90B74"/>
  </w:style>
  <w:style w:type="paragraph" w:customStyle="1" w:styleId="BDA80DD3208243299943C196F2232163">
    <w:name w:val="BDA80DD3208243299943C196F2232163"/>
  </w:style>
  <w:style w:type="character" w:styleId="PlaceholderText">
    <w:name w:val="Placeholder Text"/>
    <w:basedOn w:val="DefaultParagraphFont"/>
    <w:uiPriority w:val="99"/>
    <w:semiHidden/>
    <w:rPr>
      <w:color w:val="595959" w:themeColor="text1" w:themeTint="A6"/>
    </w:rPr>
  </w:style>
  <w:style w:type="paragraph" w:customStyle="1" w:styleId="2D582DDB944749EA830DB43405959338">
    <w:name w:val="2D582DDB944749EA830DB43405959338"/>
  </w:style>
  <w:style w:type="paragraph" w:customStyle="1" w:styleId="692A1B6543A540F0A20E0499A6468293">
    <w:name w:val="692A1B6543A540F0A20E0499A6468293"/>
  </w:style>
  <w:style w:type="paragraph" w:customStyle="1" w:styleId="A2857F36B1C944A78E9CEA5EF9CB4DDC">
    <w:name w:val="A2857F36B1C944A78E9CEA5EF9CB4DDC"/>
  </w:style>
  <w:style w:type="paragraph" w:customStyle="1" w:styleId="9BE7108F3A644EBA8A26010641A5C849">
    <w:name w:val="9BE7108F3A644EBA8A26010641A5C849"/>
  </w:style>
  <w:style w:type="paragraph" w:customStyle="1" w:styleId="A5C5B9172BD2432A82AFDD25DAEE5D97">
    <w:name w:val="A5C5B9172BD2432A82AFDD25DAEE5D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07F84F-90AF-4767-9FD8-5C9C82B5A3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6A9683-7E71-4245-8188-92C09F08898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6C24E2DB-8F13-4F37-A3E9-E17DA661B1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Generic event flyer</Template>
  <TotalTime>0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2019-10-08T16:09:00Z</dcterms:created>
  <dcterms:modified xsi:type="dcterms:W3CDTF">2019-10-08T16:09:00Z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